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5"/>
        <w:gridCol w:w="3815"/>
      </w:tblGrid>
      <w:tr w:rsidR="00AA7471" w14:paraId="766A0E66" w14:textId="77777777" w:rsidTr="00AA7471">
        <w:tc>
          <w:tcPr>
            <w:tcW w:w="6408" w:type="dxa"/>
          </w:tcPr>
          <w:p w14:paraId="5ADA6D42" w14:textId="19E5B3A8" w:rsidR="00AA7471" w:rsidRDefault="00E46FA5" w:rsidP="00AA7471">
            <w:pPr>
              <w:pStyle w:val="CompanyName"/>
            </w:pPr>
            <w:r>
              <w:t>Housing &amp; Residence Life</w:t>
            </w:r>
            <w:r w:rsidR="00696CAA">
              <w:t xml:space="preserve"> </w:t>
            </w:r>
          </w:p>
          <w:p w14:paraId="089E643B" w14:textId="7E9E4C65" w:rsidR="00696CAA" w:rsidRPr="00696CAA" w:rsidRDefault="00696CAA" w:rsidP="00696CAA">
            <w:pPr>
              <w:pStyle w:val="Title"/>
            </w:pPr>
            <w:r>
              <w:t xml:space="preserve">2020-2021 </w:t>
            </w:r>
            <w:r w:rsidR="00E46FA5">
              <w:t>Info</w:t>
            </w:r>
            <w:r w:rsidR="00597FF7">
              <w:t>rmation</w:t>
            </w:r>
            <w:r w:rsidR="00E46FA5">
              <w:t xml:space="preserve"> Desk Worker </w:t>
            </w:r>
            <w:r>
              <w:t>Employment Application</w:t>
            </w:r>
          </w:p>
        </w:tc>
        <w:tc>
          <w:tcPr>
            <w:tcW w:w="3888" w:type="dxa"/>
          </w:tcPr>
          <w:p w14:paraId="3F77EA73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2EF0D104" wp14:editId="678F549A">
                  <wp:extent cx="857250" cy="353528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5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749FA" w14:textId="77777777"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5"/>
        <w:gridCol w:w="157"/>
        <w:gridCol w:w="2993"/>
        <w:gridCol w:w="981"/>
        <w:gridCol w:w="10"/>
        <w:gridCol w:w="143"/>
        <w:gridCol w:w="677"/>
        <w:gridCol w:w="423"/>
        <w:gridCol w:w="162"/>
        <w:gridCol w:w="419"/>
        <w:gridCol w:w="478"/>
        <w:gridCol w:w="43"/>
        <w:gridCol w:w="624"/>
        <w:gridCol w:w="540"/>
        <w:gridCol w:w="1349"/>
      </w:tblGrid>
      <w:tr w:rsidR="00A35524" w:rsidRPr="002A733C" w14:paraId="5245789E" w14:textId="77777777" w:rsidTr="0065077A">
        <w:trPr>
          <w:trHeight w:hRule="exact" w:val="288"/>
        </w:trPr>
        <w:tc>
          <w:tcPr>
            <w:tcW w:w="10074" w:type="dxa"/>
            <w:gridSpan w:val="15"/>
            <w:shd w:val="clear" w:color="auto" w:fill="D9D9D9" w:themeFill="background1" w:themeFillShade="D9"/>
            <w:vAlign w:val="center"/>
          </w:tcPr>
          <w:p w14:paraId="5B9DDD73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65077A" w:rsidRPr="002A733C" w14:paraId="53A28798" w14:textId="77777777" w:rsidTr="00597FF7">
        <w:trPr>
          <w:trHeight w:hRule="exact" w:val="403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4E311832" w14:textId="77777777" w:rsidR="0065077A" w:rsidRPr="002A733C" w:rsidRDefault="0065077A" w:rsidP="002A733C">
            <w:r>
              <w:t>Last Name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4C7A04FD" w14:textId="4E3BDF4F" w:rsidR="0065077A" w:rsidRPr="002A733C" w:rsidRDefault="0065077A" w:rsidP="00597FF7"/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14:paraId="001E3B0D" w14:textId="77777777" w:rsidR="0065077A" w:rsidRPr="002A733C" w:rsidRDefault="0065077A" w:rsidP="002A733C">
            <w:r>
              <w:t>First</w:t>
            </w:r>
          </w:p>
        </w:tc>
        <w:tc>
          <w:tcPr>
            <w:tcW w:w="1834" w:type="dxa"/>
            <w:gridSpan w:val="6"/>
            <w:shd w:val="clear" w:color="auto" w:fill="F2F2F2" w:themeFill="background1" w:themeFillShade="F2"/>
            <w:vAlign w:val="center"/>
          </w:tcPr>
          <w:p w14:paraId="22CC0CBC" w14:textId="69F2C0B9" w:rsidR="0065077A" w:rsidRPr="002A733C" w:rsidRDefault="0065077A" w:rsidP="002A733C"/>
        </w:tc>
        <w:tc>
          <w:tcPr>
            <w:tcW w:w="478" w:type="dxa"/>
            <w:shd w:val="clear" w:color="auto" w:fill="F2F2F2" w:themeFill="background1" w:themeFillShade="F2"/>
            <w:vAlign w:val="center"/>
          </w:tcPr>
          <w:p w14:paraId="091145D1" w14:textId="77777777" w:rsidR="0065077A" w:rsidRPr="002A733C" w:rsidRDefault="0065077A" w:rsidP="002A733C">
            <w:r>
              <w:t>M.I.</w:t>
            </w:r>
          </w:p>
        </w:tc>
        <w:tc>
          <w:tcPr>
            <w:tcW w:w="667" w:type="dxa"/>
            <w:gridSpan w:val="2"/>
            <w:shd w:val="clear" w:color="auto" w:fill="F2F2F2" w:themeFill="background1" w:themeFillShade="F2"/>
            <w:vAlign w:val="center"/>
          </w:tcPr>
          <w:p w14:paraId="76B029A8" w14:textId="2A4F32FC" w:rsidR="0065077A" w:rsidRPr="002A733C" w:rsidRDefault="0065077A" w:rsidP="002A733C"/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F3AFDDA" w14:textId="62BDD1F2" w:rsidR="0065077A" w:rsidRPr="002A733C" w:rsidRDefault="00597FF7" w:rsidP="002A733C">
            <w:r>
              <w:t xml:space="preserve">Birth </w:t>
            </w:r>
            <w:r w:rsidR="0065077A">
              <w:t>Date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75297CB8" w14:textId="3B63B0FC" w:rsidR="0065077A" w:rsidRPr="002A733C" w:rsidRDefault="0065077A" w:rsidP="002A733C"/>
        </w:tc>
      </w:tr>
      <w:tr w:rsidR="004C2FEE" w:rsidRPr="002A733C" w14:paraId="6617E422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1D38A9AA" w14:textId="77777777" w:rsidR="004C2FEE" w:rsidRPr="002A733C" w:rsidRDefault="00E46FA5" w:rsidP="002A733C">
            <w:r>
              <w:t>Home</w:t>
            </w:r>
            <w:r w:rsidR="004C2FEE">
              <w:t xml:space="preserve"> Address</w:t>
            </w:r>
          </w:p>
        </w:tc>
        <w:tc>
          <w:tcPr>
            <w:tcW w:w="5965" w:type="dxa"/>
            <w:gridSpan w:val="9"/>
            <w:vAlign w:val="center"/>
          </w:tcPr>
          <w:p w14:paraId="21D19143" w14:textId="272C2654" w:rsidR="004C2FEE" w:rsidRPr="002A733C" w:rsidRDefault="004C2FEE" w:rsidP="002A733C"/>
        </w:tc>
        <w:tc>
          <w:tcPr>
            <w:tcW w:w="1685" w:type="dxa"/>
            <w:gridSpan w:val="4"/>
            <w:vAlign w:val="center"/>
          </w:tcPr>
          <w:p w14:paraId="7FBE7B25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349" w:type="dxa"/>
            <w:vAlign w:val="center"/>
          </w:tcPr>
          <w:p w14:paraId="49874968" w14:textId="77777777" w:rsidR="004C2FEE" w:rsidRPr="002A733C" w:rsidRDefault="004C2FEE" w:rsidP="002A733C"/>
        </w:tc>
      </w:tr>
      <w:tr w:rsidR="008D40FF" w:rsidRPr="002A733C" w14:paraId="636BB45D" w14:textId="77777777" w:rsidTr="00597FF7">
        <w:trPr>
          <w:trHeight w:hRule="exact" w:val="403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3D97E5E3" w14:textId="77777777" w:rsidR="004C2FEE" w:rsidRPr="002A733C" w:rsidRDefault="004C2FEE" w:rsidP="002A733C">
            <w:r>
              <w:t>City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075B00C6" w14:textId="63C73031" w:rsidR="004C2FEE" w:rsidRPr="002A733C" w:rsidRDefault="004C2FEE" w:rsidP="002A733C"/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14:paraId="49394E19" w14:textId="77777777" w:rsidR="004C2FEE" w:rsidRPr="002A733C" w:rsidRDefault="004C2FEE" w:rsidP="002A733C">
            <w:r>
              <w:t>State</w:t>
            </w:r>
          </w:p>
        </w:tc>
        <w:tc>
          <w:tcPr>
            <w:tcW w:w="1834" w:type="dxa"/>
            <w:gridSpan w:val="6"/>
            <w:shd w:val="clear" w:color="auto" w:fill="F2F2F2" w:themeFill="background1" w:themeFillShade="F2"/>
            <w:vAlign w:val="center"/>
          </w:tcPr>
          <w:p w14:paraId="3675E854" w14:textId="4EB3AA14" w:rsidR="004C2FEE" w:rsidRPr="002A733C" w:rsidRDefault="004C2FEE" w:rsidP="002A733C"/>
        </w:tc>
        <w:tc>
          <w:tcPr>
            <w:tcW w:w="521" w:type="dxa"/>
            <w:gridSpan w:val="2"/>
            <w:shd w:val="clear" w:color="auto" w:fill="F2F2F2" w:themeFill="background1" w:themeFillShade="F2"/>
            <w:vAlign w:val="center"/>
          </w:tcPr>
          <w:p w14:paraId="645EB0C9" w14:textId="77777777" w:rsidR="004C2FEE" w:rsidRPr="002A733C" w:rsidRDefault="004C2FEE" w:rsidP="002A733C">
            <w:r>
              <w:t>ZIP</w:t>
            </w:r>
          </w:p>
        </w:tc>
        <w:tc>
          <w:tcPr>
            <w:tcW w:w="2513" w:type="dxa"/>
            <w:gridSpan w:val="3"/>
            <w:shd w:val="clear" w:color="auto" w:fill="F2F2F2" w:themeFill="background1" w:themeFillShade="F2"/>
            <w:vAlign w:val="center"/>
          </w:tcPr>
          <w:p w14:paraId="1FB0F9CB" w14:textId="21B34C37" w:rsidR="004C2FEE" w:rsidRPr="002A733C" w:rsidRDefault="004C2FEE" w:rsidP="00597FF7"/>
        </w:tc>
      </w:tr>
      <w:tr w:rsidR="00C90A29" w:rsidRPr="002A733C" w14:paraId="73EA28A2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35F348E6" w14:textId="77777777" w:rsidR="00C90A29" w:rsidRPr="002A733C" w:rsidRDefault="00E46FA5" w:rsidP="002A733C">
            <w:r>
              <w:t xml:space="preserve">Home </w:t>
            </w:r>
            <w:r w:rsidR="00C90A29">
              <w:t>Phone</w:t>
            </w:r>
          </w:p>
        </w:tc>
        <w:tc>
          <w:tcPr>
            <w:tcW w:w="3150" w:type="dxa"/>
            <w:gridSpan w:val="2"/>
            <w:vAlign w:val="center"/>
          </w:tcPr>
          <w:p w14:paraId="514075B9" w14:textId="6B90B32C" w:rsidR="00C90A29" w:rsidRPr="002A733C" w:rsidRDefault="00C90A29" w:rsidP="002A733C"/>
        </w:tc>
        <w:tc>
          <w:tcPr>
            <w:tcW w:w="981" w:type="dxa"/>
            <w:vAlign w:val="center"/>
          </w:tcPr>
          <w:p w14:paraId="30F10FB4" w14:textId="77777777" w:rsidR="00C90A29" w:rsidRPr="002A733C" w:rsidRDefault="00E46FA5" w:rsidP="002A733C">
            <w:r>
              <w:t>WCSU Email</w:t>
            </w:r>
          </w:p>
        </w:tc>
        <w:tc>
          <w:tcPr>
            <w:tcW w:w="4868" w:type="dxa"/>
            <w:gridSpan w:val="11"/>
            <w:vAlign w:val="center"/>
          </w:tcPr>
          <w:p w14:paraId="2AF42989" w14:textId="0BAB8901" w:rsidR="00C90A29" w:rsidRPr="002A733C" w:rsidRDefault="00C90A29" w:rsidP="002A733C"/>
        </w:tc>
      </w:tr>
      <w:tr w:rsidR="00E46FA5" w:rsidRPr="002A733C" w14:paraId="2838634C" w14:textId="77777777" w:rsidTr="00597FF7">
        <w:trPr>
          <w:trHeight w:hRule="exact" w:val="403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925D412" w14:textId="77777777" w:rsidR="00E46FA5" w:rsidRPr="002A733C" w:rsidRDefault="00E46FA5" w:rsidP="002A733C">
            <w:r>
              <w:t>Cell Phone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3B45B53E" w14:textId="293683FD" w:rsidR="00E46FA5" w:rsidRPr="002A733C" w:rsidRDefault="00E46FA5" w:rsidP="002A733C"/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14:paraId="7C46EB5A" w14:textId="77777777" w:rsidR="00E46FA5" w:rsidRPr="002A733C" w:rsidRDefault="00E46FA5" w:rsidP="002A733C">
            <w:r>
              <w:t>Student ID No.</w:t>
            </w:r>
          </w:p>
        </w:tc>
        <w:tc>
          <w:tcPr>
            <w:tcW w:w="4868" w:type="dxa"/>
            <w:gridSpan w:val="11"/>
            <w:shd w:val="clear" w:color="auto" w:fill="F2F2F2" w:themeFill="background1" w:themeFillShade="F2"/>
            <w:vAlign w:val="center"/>
          </w:tcPr>
          <w:p w14:paraId="47BFE81C" w14:textId="6F50D941" w:rsidR="00E46FA5" w:rsidRPr="002A733C" w:rsidRDefault="00E46FA5" w:rsidP="002A733C"/>
        </w:tc>
      </w:tr>
      <w:tr w:rsidR="0065077A" w:rsidRPr="002A733C" w14:paraId="05BB40B3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16462E62" w14:textId="77777777" w:rsidR="0065077A" w:rsidRPr="002A733C" w:rsidRDefault="0065077A" w:rsidP="002A733C">
            <w:r>
              <w:t>Class Rank/</w:t>
            </w:r>
            <w:r w:rsidR="002E4F93">
              <w:t xml:space="preserve"> </w:t>
            </w:r>
            <w:r>
              <w:t>Year</w:t>
            </w:r>
          </w:p>
        </w:tc>
        <w:tc>
          <w:tcPr>
            <w:tcW w:w="3150" w:type="dxa"/>
            <w:gridSpan w:val="2"/>
            <w:vAlign w:val="center"/>
          </w:tcPr>
          <w:p w14:paraId="1D6E1BED" w14:textId="5B73B567" w:rsidR="0065077A" w:rsidRPr="002A733C" w:rsidRDefault="00EA0660" w:rsidP="00597FF7">
            <w:r>
              <w:t xml:space="preserve"> </w:t>
            </w:r>
          </w:p>
        </w:tc>
        <w:tc>
          <w:tcPr>
            <w:tcW w:w="991" w:type="dxa"/>
            <w:gridSpan w:val="2"/>
            <w:vAlign w:val="center"/>
          </w:tcPr>
          <w:p w14:paraId="24322106" w14:textId="77777777" w:rsidR="0065077A" w:rsidRPr="002A733C" w:rsidRDefault="0065077A" w:rsidP="002A733C">
            <w:r>
              <w:t>Major</w:t>
            </w:r>
          </w:p>
        </w:tc>
        <w:tc>
          <w:tcPr>
            <w:tcW w:w="4858" w:type="dxa"/>
            <w:gridSpan w:val="10"/>
            <w:vAlign w:val="center"/>
          </w:tcPr>
          <w:p w14:paraId="3229B96C" w14:textId="01031BDF" w:rsidR="0065077A" w:rsidRPr="002A733C" w:rsidRDefault="0065077A" w:rsidP="002A733C"/>
        </w:tc>
      </w:tr>
      <w:tr w:rsidR="008B57DD" w:rsidRPr="002A733C" w14:paraId="5579CAF7" w14:textId="77777777" w:rsidTr="0065077A">
        <w:trPr>
          <w:trHeight w:hRule="exact" w:val="429"/>
        </w:trPr>
        <w:tc>
          <w:tcPr>
            <w:tcW w:w="10074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7BADCC0B" w14:textId="77777777" w:rsidR="008B57DD" w:rsidRPr="002A733C" w:rsidRDefault="008B57DD" w:rsidP="002A733C"/>
        </w:tc>
      </w:tr>
      <w:tr w:rsidR="000F2DF4" w:rsidRPr="002A733C" w14:paraId="20091320" w14:textId="77777777" w:rsidTr="0065077A">
        <w:trPr>
          <w:trHeight w:hRule="exact" w:val="288"/>
        </w:trPr>
        <w:tc>
          <w:tcPr>
            <w:tcW w:w="10074" w:type="dxa"/>
            <w:gridSpan w:val="15"/>
            <w:shd w:val="clear" w:color="auto" w:fill="D9D9D9" w:themeFill="background1" w:themeFillShade="D9"/>
            <w:vAlign w:val="center"/>
          </w:tcPr>
          <w:p w14:paraId="3C6C4112" w14:textId="77777777" w:rsidR="000F2DF4" w:rsidRPr="002A733C" w:rsidRDefault="009C220D" w:rsidP="00E46FA5">
            <w:pPr>
              <w:pStyle w:val="Heading1"/>
            </w:pPr>
            <w:r w:rsidRPr="002A733C">
              <w:t>E</w:t>
            </w:r>
            <w:r w:rsidR="00E46FA5">
              <w:t>mployment Experience</w:t>
            </w:r>
          </w:p>
        </w:tc>
      </w:tr>
      <w:tr w:rsidR="00195009" w:rsidRPr="002A733C" w14:paraId="0284E0BF" w14:textId="77777777" w:rsidTr="0065077A">
        <w:trPr>
          <w:trHeight w:hRule="exact" w:val="403"/>
        </w:trPr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72F8653" w14:textId="77777777" w:rsidR="000F2DF4" w:rsidRPr="002A733C" w:rsidRDefault="00E46FA5" w:rsidP="009126F8">
            <w:r>
              <w:t>Employer #1</w:t>
            </w:r>
          </w:p>
        </w:tc>
        <w:tc>
          <w:tcPr>
            <w:tcW w:w="3974" w:type="dxa"/>
            <w:gridSpan w:val="2"/>
            <w:shd w:val="clear" w:color="auto" w:fill="F2F2F2" w:themeFill="background1" w:themeFillShade="F2"/>
            <w:vAlign w:val="center"/>
          </w:tcPr>
          <w:p w14:paraId="1540CD83" w14:textId="767FAE92" w:rsidR="000F2DF4" w:rsidRPr="002A733C" w:rsidRDefault="000F2DF4" w:rsidP="009126F8"/>
        </w:tc>
        <w:tc>
          <w:tcPr>
            <w:tcW w:w="1415" w:type="dxa"/>
            <w:gridSpan w:val="5"/>
            <w:shd w:val="clear" w:color="auto" w:fill="F2F2F2" w:themeFill="background1" w:themeFillShade="F2"/>
            <w:vAlign w:val="center"/>
          </w:tcPr>
          <w:p w14:paraId="7218C645" w14:textId="77777777" w:rsidR="000F2DF4" w:rsidRPr="002A733C" w:rsidRDefault="00E46FA5" w:rsidP="009126F8">
            <w:r>
              <w:t>Position Title</w:t>
            </w:r>
          </w:p>
        </w:tc>
        <w:tc>
          <w:tcPr>
            <w:tcW w:w="3453" w:type="dxa"/>
            <w:gridSpan w:val="6"/>
            <w:shd w:val="clear" w:color="auto" w:fill="F2F2F2" w:themeFill="background1" w:themeFillShade="F2"/>
            <w:vAlign w:val="center"/>
          </w:tcPr>
          <w:p w14:paraId="3B7B414C" w14:textId="27AD35BF" w:rsidR="000F2DF4" w:rsidRPr="002A733C" w:rsidRDefault="007A3247" w:rsidP="00597FF7">
            <w:r>
              <w:t xml:space="preserve"> </w:t>
            </w:r>
          </w:p>
        </w:tc>
      </w:tr>
      <w:tr w:rsidR="00E46FA5" w:rsidRPr="002A733C" w14:paraId="22C80EE1" w14:textId="77777777" w:rsidTr="0065077A">
        <w:trPr>
          <w:trHeight w:hRule="exact" w:val="403"/>
        </w:trPr>
        <w:tc>
          <w:tcPr>
            <w:tcW w:w="1232" w:type="dxa"/>
            <w:gridSpan w:val="2"/>
            <w:vAlign w:val="center"/>
          </w:tcPr>
          <w:p w14:paraId="3EAEB496" w14:textId="77777777" w:rsidR="00E46FA5" w:rsidRPr="002A733C" w:rsidRDefault="00E46FA5" w:rsidP="009126F8">
            <w:r>
              <w:t>Dates Held</w:t>
            </w:r>
          </w:p>
        </w:tc>
        <w:tc>
          <w:tcPr>
            <w:tcW w:w="3974" w:type="dxa"/>
            <w:gridSpan w:val="2"/>
            <w:vAlign w:val="center"/>
          </w:tcPr>
          <w:p w14:paraId="4F52B6FC" w14:textId="1B591A04" w:rsidR="00E46FA5" w:rsidRPr="002A733C" w:rsidRDefault="00E46FA5" w:rsidP="00CA28E6"/>
        </w:tc>
        <w:tc>
          <w:tcPr>
            <w:tcW w:w="4868" w:type="dxa"/>
            <w:gridSpan w:val="11"/>
            <w:vAlign w:val="center"/>
          </w:tcPr>
          <w:p w14:paraId="3342BFE2" w14:textId="3AF3B2F5" w:rsidR="00E46FA5" w:rsidRPr="002A733C" w:rsidRDefault="00E46FA5" w:rsidP="009126F8"/>
        </w:tc>
      </w:tr>
      <w:tr w:rsidR="0024766A" w:rsidRPr="002A733C" w14:paraId="7CE3CE2D" w14:textId="77777777" w:rsidTr="0065077A">
        <w:trPr>
          <w:trHeight w:hRule="exact" w:val="403"/>
        </w:trPr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6FEF960B" w14:textId="77777777" w:rsidR="0024766A" w:rsidRDefault="0024766A" w:rsidP="0024766A">
            <w:r>
              <w:t>Employer #2</w:t>
            </w:r>
          </w:p>
        </w:tc>
        <w:tc>
          <w:tcPr>
            <w:tcW w:w="3974" w:type="dxa"/>
            <w:gridSpan w:val="2"/>
            <w:shd w:val="clear" w:color="auto" w:fill="F2F2F2" w:themeFill="background1" w:themeFillShade="F2"/>
            <w:vAlign w:val="center"/>
          </w:tcPr>
          <w:p w14:paraId="555C08B3" w14:textId="4447D269" w:rsidR="0024766A" w:rsidRDefault="0024766A" w:rsidP="0024766A"/>
        </w:tc>
        <w:tc>
          <w:tcPr>
            <w:tcW w:w="1415" w:type="dxa"/>
            <w:gridSpan w:val="5"/>
            <w:shd w:val="clear" w:color="auto" w:fill="F2F2F2" w:themeFill="background1" w:themeFillShade="F2"/>
            <w:vAlign w:val="center"/>
          </w:tcPr>
          <w:p w14:paraId="46C699A9" w14:textId="77777777" w:rsidR="0024766A" w:rsidRPr="002A733C" w:rsidRDefault="0024766A" w:rsidP="0024766A">
            <w:r>
              <w:t>Position Title</w:t>
            </w:r>
          </w:p>
        </w:tc>
        <w:tc>
          <w:tcPr>
            <w:tcW w:w="3453" w:type="dxa"/>
            <w:gridSpan w:val="6"/>
            <w:shd w:val="clear" w:color="auto" w:fill="F2F2F2" w:themeFill="background1" w:themeFillShade="F2"/>
            <w:vAlign w:val="center"/>
          </w:tcPr>
          <w:p w14:paraId="4C01D20B" w14:textId="1CD3ACF2" w:rsidR="0024766A" w:rsidRPr="002A733C" w:rsidRDefault="0024766A" w:rsidP="0024766A">
            <w:pPr>
              <w:tabs>
                <w:tab w:val="left" w:pos="3333"/>
              </w:tabs>
            </w:pPr>
          </w:p>
        </w:tc>
      </w:tr>
      <w:tr w:rsidR="0024766A" w:rsidRPr="002A733C" w14:paraId="72B1FBCF" w14:textId="77777777" w:rsidTr="0065077A">
        <w:trPr>
          <w:trHeight w:hRule="exact" w:val="403"/>
        </w:trPr>
        <w:tc>
          <w:tcPr>
            <w:tcW w:w="1232" w:type="dxa"/>
            <w:gridSpan w:val="2"/>
            <w:vAlign w:val="center"/>
          </w:tcPr>
          <w:p w14:paraId="4A69A0EA" w14:textId="77777777" w:rsidR="0024766A" w:rsidRDefault="0024766A" w:rsidP="0024766A">
            <w:r>
              <w:t>Dates Held</w:t>
            </w:r>
          </w:p>
        </w:tc>
        <w:tc>
          <w:tcPr>
            <w:tcW w:w="3974" w:type="dxa"/>
            <w:gridSpan w:val="2"/>
            <w:vAlign w:val="center"/>
          </w:tcPr>
          <w:p w14:paraId="514F018E" w14:textId="125FE083" w:rsidR="0024766A" w:rsidRDefault="0024766A" w:rsidP="0024766A"/>
        </w:tc>
        <w:tc>
          <w:tcPr>
            <w:tcW w:w="4868" w:type="dxa"/>
            <w:gridSpan w:val="11"/>
            <w:vAlign w:val="center"/>
          </w:tcPr>
          <w:p w14:paraId="5EFB888A" w14:textId="7F9E8A04" w:rsidR="0024766A" w:rsidRDefault="0024766A" w:rsidP="0024766A"/>
        </w:tc>
      </w:tr>
      <w:tr w:rsidR="0024766A" w:rsidRPr="002A733C" w14:paraId="3BAD45BE" w14:textId="77777777" w:rsidTr="0065077A">
        <w:trPr>
          <w:trHeight w:hRule="exact" w:val="403"/>
        </w:trPr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11620B2" w14:textId="77777777" w:rsidR="0024766A" w:rsidRDefault="0024766A" w:rsidP="0024766A">
            <w:r>
              <w:t>Employer #3</w:t>
            </w:r>
          </w:p>
        </w:tc>
        <w:tc>
          <w:tcPr>
            <w:tcW w:w="3974" w:type="dxa"/>
            <w:gridSpan w:val="2"/>
            <w:shd w:val="clear" w:color="auto" w:fill="F2F2F2" w:themeFill="background1" w:themeFillShade="F2"/>
            <w:vAlign w:val="center"/>
          </w:tcPr>
          <w:p w14:paraId="38F1271A" w14:textId="0334B751" w:rsidR="0024766A" w:rsidRDefault="0024766A" w:rsidP="0024766A"/>
        </w:tc>
        <w:tc>
          <w:tcPr>
            <w:tcW w:w="1415" w:type="dxa"/>
            <w:gridSpan w:val="5"/>
            <w:shd w:val="clear" w:color="auto" w:fill="F2F2F2" w:themeFill="background1" w:themeFillShade="F2"/>
            <w:vAlign w:val="center"/>
          </w:tcPr>
          <w:p w14:paraId="1675F381" w14:textId="77777777" w:rsidR="0024766A" w:rsidRPr="002A733C" w:rsidRDefault="0024766A" w:rsidP="0024766A">
            <w:r>
              <w:t>Position Title</w:t>
            </w:r>
          </w:p>
        </w:tc>
        <w:tc>
          <w:tcPr>
            <w:tcW w:w="3453" w:type="dxa"/>
            <w:gridSpan w:val="6"/>
            <w:shd w:val="clear" w:color="auto" w:fill="F2F2F2" w:themeFill="background1" w:themeFillShade="F2"/>
            <w:vAlign w:val="center"/>
          </w:tcPr>
          <w:p w14:paraId="460B5449" w14:textId="0021ADF3" w:rsidR="0024766A" w:rsidRPr="002A733C" w:rsidRDefault="0024766A" w:rsidP="0024766A">
            <w:pPr>
              <w:ind w:left="-177" w:firstLine="177"/>
            </w:pPr>
          </w:p>
        </w:tc>
      </w:tr>
      <w:tr w:rsidR="0024766A" w:rsidRPr="002A733C" w14:paraId="329797D6" w14:textId="77777777" w:rsidTr="0065077A">
        <w:trPr>
          <w:trHeight w:hRule="exact" w:val="403"/>
        </w:trPr>
        <w:tc>
          <w:tcPr>
            <w:tcW w:w="1232" w:type="dxa"/>
            <w:gridSpan w:val="2"/>
            <w:vAlign w:val="center"/>
          </w:tcPr>
          <w:p w14:paraId="01595FF8" w14:textId="77777777" w:rsidR="0024766A" w:rsidRDefault="0024766A" w:rsidP="0024766A">
            <w:r>
              <w:t>Dates Held</w:t>
            </w:r>
          </w:p>
        </w:tc>
        <w:tc>
          <w:tcPr>
            <w:tcW w:w="3974" w:type="dxa"/>
            <w:gridSpan w:val="2"/>
            <w:vAlign w:val="center"/>
          </w:tcPr>
          <w:p w14:paraId="5CC36DAE" w14:textId="18695AF8" w:rsidR="0024766A" w:rsidRDefault="0024766A" w:rsidP="0024766A"/>
        </w:tc>
        <w:tc>
          <w:tcPr>
            <w:tcW w:w="4868" w:type="dxa"/>
            <w:gridSpan w:val="11"/>
            <w:vAlign w:val="center"/>
          </w:tcPr>
          <w:p w14:paraId="50539C14" w14:textId="520A541B" w:rsidR="0024766A" w:rsidRDefault="0024766A" w:rsidP="00597FF7"/>
        </w:tc>
      </w:tr>
      <w:tr w:rsidR="0024766A" w:rsidRPr="002A733C" w14:paraId="72F966BC" w14:textId="77777777" w:rsidTr="0065077A">
        <w:trPr>
          <w:trHeight w:hRule="exact" w:val="331"/>
        </w:trPr>
        <w:tc>
          <w:tcPr>
            <w:tcW w:w="10074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7CA8CE25" w14:textId="77777777" w:rsidR="0024766A" w:rsidRPr="002A733C" w:rsidRDefault="0024766A" w:rsidP="0024766A"/>
        </w:tc>
      </w:tr>
      <w:tr w:rsidR="0024766A" w:rsidRPr="002A733C" w14:paraId="168B08F0" w14:textId="77777777" w:rsidTr="0065077A">
        <w:trPr>
          <w:trHeight w:hRule="exact" w:val="288"/>
        </w:trPr>
        <w:tc>
          <w:tcPr>
            <w:tcW w:w="10074" w:type="dxa"/>
            <w:gridSpan w:val="15"/>
            <w:shd w:val="clear" w:color="auto" w:fill="D9D9D9" w:themeFill="background1" w:themeFillShade="D9"/>
            <w:vAlign w:val="center"/>
          </w:tcPr>
          <w:p w14:paraId="64E73FE4" w14:textId="77777777" w:rsidR="0024766A" w:rsidRPr="002A733C" w:rsidRDefault="0024766A" w:rsidP="0024766A">
            <w:pPr>
              <w:pStyle w:val="Heading1"/>
            </w:pPr>
            <w:r w:rsidRPr="002A733C">
              <w:t>References</w:t>
            </w:r>
          </w:p>
        </w:tc>
      </w:tr>
      <w:tr w:rsidR="0024766A" w:rsidRPr="002A733C" w14:paraId="07A25898" w14:textId="77777777" w:rsidTr="0065077A">
        <w:trPr>
          <w:trHeight w:hRule="exact" w:val="288"/>
        </w:trPr>
        <w:tc>
          <w:tcPr>
            <w:tcW w:w="10074" w:type="dxa"/>
            <w:gridSpan w:val="15"/>
            <w:vAlign w:val="center"/>
          </w:tcPr>
          <w:p w14:paraId="6EE2A35F" w14:textId="77777777" w:rsidR="0024766A" w:rsidRPr="002A733C" w:rsidRDefault="0024766A" w:rsidP="0024766A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24766A" w:rsidRPr="002A733C" w14:paraId="7F23B4A8" w14:textId="77777777" w:rsidTr="002E4F93">
        <w:trPr>
          <w:trHeight w:hRule="exact" w:val="403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A2D740A" w14:textId="77777777" w:rsidR="0024766A" w:rsidRPr="002A733C" w:rsidRDefault="0024766A" w:rsidP="0024766A">
            <w:r w:rsidRPr="002A733C">
              <w:t>Full Name</w:t>
            </w:r>
          </w:p>
        </w:tc>
        <w:tc>
          <w:tcPr>
            <w:tcW w:w="4284" w:type="dxa"/>
            <w:gridSpan w:val="5"/>
            <w:shd w:val="clear" w:color="auto" w:fill="F2F2F2" w:themeFill="background1" w:themeFillShade="F2"/>
            <w:vAlign w:val="center"/>
          </w:tcPr>
          <w:p w14:paraId="3CC9A602" w14:textId="3225414A" w:rsidR="0024766A" w:rsidRPr="002A733C" w:rsidRDefault="0024766A" w:rsidP="0024766A"/>
        </w:tc>
        <w:tc>
          <w:tcPr>
            <w:tcW w:w="1100" w:type="dxa"/>
            <w:gridSpan w:val="2"/>
            <w:vAlign w:val="center"/>
          </w:tcPr>
          <w:p w14:paraId="1EF276AA" w14:textId="77777777" w:rsidR="0024766A" w:rsidRPr="002A733C" w:rsidRDefault="0024766A" w:rsidP="0024766A">
            <w:r w:rsidRPr="002A733C">
              <w:t>Relationship</w:t>
            </w:r>
          </w:p>
        </w:tc>
        <w:tc>
          <w:tcPr>
            <w:tcW w:w="3615" w:type="dxa"/>
            <w:gridSpan w:val="7"/>
            <w:vAlign w:val="center"/>
          </w:tcPr>
          <w:p w14:paraId="56BF2CBA" w14:textId="125B0108" w:rsidR="0024766A" w:rsidRPr="002A733C" w:rsidRDefault="0024766A" w:rsidP="0024766A"/>
        </w:tc>
      </w:tr>
      <w:tr w:rsidR="0024766A" w:rsidRPr="002A733C" w14:paraId="6D036625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17D6901D" w14:textId="77777777" w:rsidR="0024766A" w:rsidRPr="002A733C" w:rsidRDefault="0024766A" w:rsidP="0024766A">
            <w:r w:rsidRPr="002A733C">
              <w:t>Company</w:t>
            </w:r>
          </w:p>
        </w:tc>
        <w:tc>
          <w:tcPr>
            <w:tcW w:w="4284" w:type="dxa"/>
            <w:gridSpan w:val="5"/>
            <w:vAlign w:val="center"/>
          </w:tcPr>
          <w:p w14:paraId="1D635E69" w14:textId="5A467704" w:rsidR="0024766A" w:rsidRPr="002A733C" w:rsidRDefault="0024766A" w:rsidP="0024766A"/>
        </w:tc>
        <w:tc>
          <w:tcPr>
            <w:tcW w:w="677" w:type="dxa"/>
            <w:vAlign w:val="center"/>
          </w:tcPr>
          <w:p w14:paraId="0829ACA1" w14:textId="77777777" w:rsidR="0024766A" w:rsidRPr="002A733C" w:rsidRDefault="0024766A" w:rsidP="0024766A">
            <w:r w:rsidRPr="002A733C">
              <w:t>Phone</w:t>
            </w:r>
          </w:p>
        </w:tc>
        <w:tc>
          <w:tcPr>
            <w:tcW w:w="4038" w:type="dxa"/>
            <w:gridSpan w:val="8"/>
            <w:vAlign w:val="center"/>
          </w:tcPr>
          <w:p w14:paraId="41D03EBB" w14:textId="48435BF5" w:rsidR="0024766A" w:rsidRPr="002A733C" w:rsidRDefault="0024766A" w:rsidP="0024766A"/>
        </w:tc>
      </w:tr>
      <w:tr w:rsidR="0024766A" w:rsidRPr="002A733C" w14:paraId="5973595A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36728DF5" w14:textId="77777777" w:rsidR="0024766A" w:rsidRPr="002A733C" w:rsidRDefault="0024766A" w:rsidP="0024766A">
            <w:r>
              <w:t>Email address</w:t>
            </w:r>
          </w:p>
        </w:tc>
        <w:tc>
          <w:tcPr>
            <w:tcW w:w="8999" w:type="dxa"/>
            <w:gridSpan w:val="14"/>
            <w:vAlign w:val="center"/>
          </w:tcPr>
          <w:p w14:paraId="63BCB4DC" w14:textId="5C50CB10" w:rsidR="0024766A" w:rsidRPr="002A733C" w:rsidRDefault="0024766A" w:rsidP="0024766A"/>
        </w:tc>
      </w:tr>
      <w:tr w:rsidR="0024766A" w:rsidRPr="002A733C" w14:paraId="2BC81318" w14:textId="77777777" w:rsidTr="002E4F93">
        <w:trPr>
          <w:trHeight w:hRule="exact" w:val="403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3937AE15" w14:textId="77777777" w:rsidR="0024766A" w:rsidRPr="002A733C" w:rsidRDefault="0024766A" w:rsidP="0024766A">
            <w:r w:rsidRPr="002A733C">
              <w:t>Full Name</w:t>
            </w:r>
          </w:p>
        </w:tc>
        <w:tc>
          <w:tcPr>
            <w:tcW w:w="4284" w:type="dxa"/>
            <w:gridSpan w:val="5"/>
            <w:shd w:val="clear" w:color="auto" w:fill="F2F2F2" w:themeFill="background1" w:themeFillShade="F2"/>
            <w:vAlign w:val="center"/>
          </w:tcPr>
          <w:p w14:paraId="281E340C" w14:textId="228B1342" w:rsidR="0024766A" w:rsidRPr="002A733C" w:rsidRDefault="0024766A" w:rsidP="0024766A"/>
        </w:tc>
        <w:tc>
          <w:tcPr>
            <w:tcW w:w="1100" w:type="dxa"/>
            <w:gridSpan w:val="2"/>
            <w:vAlign w:val="center"/>
          </w:tcPr>
          <w:p w14:paraId="29BF70B9" w14:textId="77777777" w:rsidR="0024766A" w:rsidRPr="002A733C" w:rsidRDefault="0024766A" w:rsidP="0024766A">
            <w:r w:rsidRPr="002A733C">
              <w:t>Relationship</w:t>
            </w:r>
          </w:p>
        </w:tc>
        <w:tc>
          <w:tcPr>
            <w:tcW w:w="3615" w:type="dxa"/>
            <w:gridSpan w:val="7"/>
            <w:vAlign w:val="center"/>
          </w:tcPr>
          <w:p w14:paraId="3054442C" w14:textId="5B2BADDA" w:rsidR="0024766A" w:rsidRPr="002A733C" w:rsidRDefault="0024766A" w:rsidP="0024766A"/>
        </w:tc>
      </w:tr>
      <w:tr w:rsidR="0024766A" w:rsidRPr="002A733C" w14:paraId="75FA96BB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359141A8" w14:textId="77777777" w:rsidR="0024766A" w:rsidRPr="002A733C" w:rsidRDefault="0024766A" w:rsidP="0024766A">
            <w:r w:rsidRPr="002A733C">
              <w:t>Company</w:t>
            </w:r>
          </w:p>
        </w:tc>
        <w:tc>
          <w:tcPr>
            <w:tcW w:w="4284" w:type="dxa"/>
            <w:gridSpan w:val="5"/>
            <w:vAlign w:val="center"/>
          </w:tcPr>
          <w:p w14:paraId="20909DE1" w14:textId="4C6E9AC6" w:rsidR="0024766A" w:rsidRPr="002A733C" w:rsidRDefault="0024766A" w:rsidP="0024766A"/>
        </w:tc>
        <w:tc>
          <w:tcPr>
            <w:tcW w:w="677" w:type="dxa"/>
            <w:vAlign w:val="center"/>
          </w:tcPr>
          <w:p w14:paraId="67057E07" w14:textId="77777777" w:rsidR="0024766A" w:rsidRPr="002A733C" w:rsidRDefault="0024766A" w:rsidP="0024766A">
            <w:r w:rsidRPr="002A733C">
              <w:t>Phone</w:t>
            </w:r>
          </w:p>
        </w:tc>
        <w:tc>
          <w:tcPr>
            <w:tcW w:w="4038" w:type="dxa"/>
            <w:gridSpan w:val="8"/>
            <w:vAlign w:val="center"/>
          </w:tcPr>
          <w:p w14:paraId="58C0C2B6" w14:textId="35B97AF5" w:rsidR="0024766A" w:rsidRPr="002A733C" w:rsidRDefault="0024766A" w:rsidP="0024766A"/>
        </w:tc>
      </w:tr>
      <w:tr w:rsidR="0024766A" w:rsidRPr="002A733C" w14:paraId="3F7A0C8A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2975833D" w14:textId="77777777" w:rsidR="0024766A" w:rsidRPr="002A733C" w:rsidRDefault="0024766A" w:rsidP="0024766A">
            <w:r>
              <w:t xml:space="preserve">Email </w:t>
            </w:r>
            <w:r w:rsidRPr="002A733C">
              <w:t>Address</w:t>
            </w:r>
          </w:p>
        </w:tc>
        <w:tc>
          <w:tcPr>
            <w:tcW w:w="8999" w:type="dxa"/>
            <w:gridSpan w:val="14"/>
            <w:vAlign w:val="center"/>
          </w:tcPr>
          <w:p w14:paraId="1C388604" w14:textId="4A3488ED" w:rsidR="0024766A" w:rsidRPr="002A733C" w:rsidRDefault="0024766A" w:rsidP="0024766A"/>
        </w:tc>
      </w:tr>
      <w:tr w:rsidR="0024766A" w:rsidRPr="002A733C" w14:paraId="2733765B" w14:textId="77777777" w:rsidTr="002E4F93">
        <w:trPr>
          <w:trHeight w:hRule="exact" w:val="403"/>
        </w:trPr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483FCFBE" w14:textId="77777777" w:rsidR="0024766A" w:rsidRPr="002A733C" w:rsidRDefault="0024766A" w:rsidP="0024766A">
            <w:r w:rsidRPr="002A733C">
              <w:t>Full Name</w:t>
            </w:r>
          </w:p>
        </w:tc>
        <w:tc>
          <w:tcPr>
            <w:tcW w:w="4284" w:type="dxa"/>
            <w:gridSpan w:val="5"/>
            <w:shd w:val="clear" w:color="auto" w:fill="F2F2F2" w:themeFill="background1" w:themeFillShade="F2"/>
            <w:vAlign w:val="center"/>
          </w:tcPr>
          <w:p w14:paraId="53117C0C" w14:textId="5C75D49F" w:rsidR="0024766A" w:rsidRPr="002A733C" w:rsidRDefault="0024766A" w:rsidP="0024766A"/>
        </w:tc>
        <w:tc>
          <w:tcPr>
            <w:tcW w:w="1100" w:type="dxa"/>
            <w:gridSpan w:val="2"/>
            <w:vAlign w:val="center"/>
          </w:tcPr>
          <w:p w14:paraId="60D0B1E6" w14:textId="77777777" w:rsidR="0024766A" w:rsidRPr="002A733C" w:rsidRDefault="0024766A" w:rsidP="0024766A">
            <w:r w:rsidRPr="002A733C">
              <w:t>Relationship</w:t>
            </w:r>
          </w:p>
        </w:tc>
        <w:tc>
          <w:tcPr>
            <w:tcW w:w="3615" w:type="dxa"/>
            <w:gridSpan w:val="7"/>
            <w:vAlign w:val="center"/>
          </w:tcPr>
          <w:p w14:paraId="4145A0B7" w14:textId="27AEDF06" w:rsidR="0024766A" w:rsidRPr="002A733C" w:rsidRDefault="0024766A" w:rsidP="0024766A"/>
        </w:tc>
      </w:tr>
      <w:tr w:rsidR="0024766A" w:rsidRPr="002A733C" w14:paraId="38943ECA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7C504DC8" w14:textId="77777777" w:rsidR="0024766A" w:rsidRPr="002A733C" w:rsidRDefault="0024766A" w:rsidP="0024766A">
            <w:r w:rsidRPr="002A733C">
              <w:t>Company</w:t>
            </w:r>
          </w:p>
        </w:tc>
        <w:tc>
          <w:tcPr>
            <w:tcW w:w="4284" w:type="dxa"/>
            <w:gridSpan w:val="5"/>
            <w:vAlign w:val="center"/>
          </w:tcPr>
          <w:p w14:paraId="2FC4F1DC" w14:textId="2F6AC083" w:rsidR="0024766A" w:rsidRPr="002A733C" w:rsidRDefault="0024766A" w:rsidP="0024766A"/>
        </w:tc>
        <w:tc>
          <w:tcPr>
            <w:tcW w:w="677" w:type="dxa"/>
            <w:vAlign w:val="center"/>
          </w:tcPr>
          <w:p w14:paraId="317F56AB" w14:textId="77777777" w:rsidR="0024766A" w:rsidRPr="002A733C" w:rsidRDefault="0024766A" w:rsidP="0024766A">
            <w:r w:rsidRPr="002A733C">
              <w:t>Phone</w:t>
            </w:r>
          </w:p>
        </w:tc>
        <w:tc>
          <w:tcPr>
            <w:tcW w:w="4038" w:type="dxa"/>
            <w:gridSpan w:val="8"/>
            <w:vAlign w:val="center"/>
          </w:tcPr>
          <w:p w14:paraId="7D2CBE7A" w14:textId="7AAEB0BC" w:rsidR="0024766A" w:rsidRPr="002A733C" w:rsidRDefault="0024766A" w:rsidP="0024766A"/>
        </w:tc>
      </w:tr>
      <w:tr w:rsidR="0024766A" w:rsidRPr="002A733C" w14:paraId="088A1388" w14:textId="77777777" w:rsidTr="002E4F93">
        <w:trPr>
          <w:trHeight w:hRule="exact" w:val="403"/>
        </w:trPr>
        <w:tc>
          <w:tcPr>
            <w:tcW w:w="1075" w:type="dxa"/>
            <w:vAlign w:val="center"/>
          </w:tcPr>
          <w:p w14:paraId="2A399796" w14:textId="77777777" w:rsidR="0024766A" w:rsidRPr="002A733C" w:rsidRDefault="0024766A" w:rsidP="0024766A">
            <w:r>
              <w:t xml:space="preserve">Email </w:t>
            </w:r>
            <w:r w:rsidRPr="002A733C">
              <w:t>Address</w:t>
            </w:r>
          </w:p>
        </w:tc>
        <w:tc>
          <w:tcPr>
            <w:tcW w:w="8999" w:type="dxa"/>
            <w:gridSpan w:val="14"/>
            <w:vAlign w:val="center"/>
          </w:tcPr>
          <w:p w14:paraId="7E7924EA" w14:textId="2D6838E2" w:rsidR="0024766A" w:rsidRPr="002A733C" w:rsidRDefault="0024766A" w:rsidP="0024766A"/>
        </w:tc>
      </w:tr>
    </w:tbl>
    <w:p w14:paraId="341BF8E3" w14:textId="77777777" w:rsidR="0097676B" w:rsidRDefault="009767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2430"/>
        <w:gridCol w:w="2065"/>
      </w:tblGrid>
      <w:tr w:rsidR="0097676B" w14:paraId="75D6AC10" w14:textId="77777777" w:rsidTr="0065077A">
        <w:tc>
          <w:tcPr>
            <w:tcW w:w="5575" w:type="dxa"/>
            <w:vAlign w:val="center"/>
          </w:tcPr>
          <w:p w14:paraId="3027E3F3" w14:textId="77777777" w:rsidR="0097676B" w:rsidRDefault="0097676B" w:rsidP="0065077A">
            <w:r>
              <w:t xml:space="preserve">Please indicate what building(s) you would be interested in working in, and number your choices (1 = most interested, 6= least interested).  </w:t>
            </w:r>
          </w:p>
          <w:p w14:paraId="05609FB2" w14:textId="77777777" w:rsidR="0097676B" w:rsidRDefault="0097676B" w:rsidP="0065077A">
            <w:r>
              <w:t>If you are NOT interested in a building, do not include it.</w:t>
            </w:r>
          </w:p>
        </w:tc>
        <w:tc>
          <w:tcPr>
            <w:tcW w:w="2430" w:type="dxa"/>
          </w:tcPr>
          <w:p w14:paraId="66DB2EE7" w14:textId="3D2B35D4" w:rsidR="0097676B" w:rsidRDefault="0097676B">
            <w:r w:rsidRPr="006B5453">
              <w:rPr>
                <w:sz w:val="36"/>
              </w:rPr>
              <w:sym w:font="Symbol" w:char="F0F0"/>
            </w:r>
            <w:r>
              <w:t xml:space="preserve"> Centennial</w:t>
            </w:r>
            <w:r w:rsidR="00597FF7">
              <w:t xml:space="preserve"> Hall</w:t>
            </w:r>
          </w:p>
          <w:p w14:paraId="01A33973" w14:textId="53B76F83" w:rsidR="0097676B" w:rsidRDefault="0097676B">
            <w:r w:rsidRPr="006B5453">
              <w:rPr>
                <w:sz w:val="36"/>
              </w:rPr>
              <w:sym w:font="Symbol" w:char="F0F0"/>
            </w:r>
            <w:r>
              <w:t xml:space="preserve"> Grasso</w:t>
            </w:r>
            <w:r w:rsidR="00597FF7">
              <w:t xml:space="preserve"> Hall</w:t>
            </w:r>
          </w:p>
          <w:p w14:paraId="6DDFA8F9" w14:textId="1C104E69" w:rsidR="0097676B" w:rsidRDefault="0097676B">
            <w:r w:rsidRPr="006B5453">
              <w:rPr>
                <w:sz w:val="36"/>
              </w:rPr>
              <w:sym w:font="Symbol" w:char="F0F0"/>
            </w:r>
            <w:r>
              <w:t xml:space="preserve"> </w:t>
            </w:r>
            <w:proofErr w:type="spellStart"/>
            <w:r>
              <w:t>Pinney</w:t>
            </w:r>
            <w:proofErr w:type="spellEnd"/>
            <w:r w:rsidR="00597FF7">
              <w:t xml:space="preserve"> Hall</w:t>
            </w:r>
          </w:p>
        </w:tc>
        <w:tc>
          <w:tcPr>
            <w:tcW w:w="2065" w:type="dxa"/>
          </w:tcPr>
          <w:p w14:paraId="38623B24" w14:textId="3FC9B0B7" w:rsidR="0097676B" w:rsidRDefault="0097676B" w:rsidP="0097676B">
            <w:r w:rsidRPr="006B5453">
              <w:rPr>
                <w:sz w:val="36"/>
              </w:rPr>
              <w:sym w:font="Symbol" w:char="F0F0"/>
            </w:r>
            <w:r>
              <w:t xml:space="preserve"> Fairfield</w:t>
            </w:r>
            <w:r w:rsidR="00597FF7">
              <w:t xml:space="preserve"> Hall</w:t>
            </w:r>
          </w:p>
          <w:p w14:paraId="2B839BA3" w14:textId="5B93C152" w:rsidR="0097676B" w:rsidRDefault="0097676B" w:rsidP="0097676B">
            <w:r w:rsidRPr="006B5453">
              <w:rPr>
                <w:sz w:val="36"/>
              </w:rPr>
              <w:sym w:font="Symbol" w:char="F0F0"/>
            </w:r>
            <w:r>
              <w:t xml:space="preserve"> Litchfield</w:t>
            </w:r>
            <w:r w:rsidR="00597FF7">
              <w:t xml:space="preserve"> Hall</w:t>
            </w:r>
          </w:p>
          <w:p w14:paraId="72F68198" w14:textId="070FFD8A" w:rsidR="0097676B" w:rsidRDefault="0097676B" w:rsidP="0097676B">
            <w:r w:rsidRPr="006B5453">
              <w:rPr>
                <w:sz w:val="36"/>
              </w:rPr>
              <w:sym w:font="Symbol" w:char="F0F0"/>
            </w:r>
            <w:r>
              <w:t xml:space="preserve"> Newbury</w:t>
            </w:r>
            <w:r w:rsidR="00597FF7">
              <w:t xml:space="preserve"> Hall</w:t>
            </w:r>
          </w:p>
        </w:tc>
      </w:tr>
    </w:tbl>
    <w:p w14:paraId="4793C7CA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09"/>
        <w:gridCol w:w="810"/>
        <w:gridCol w:w="192"/>
        <w:gridCol w:w="4577"/>
        <w:gridCol w:w="1846"/>
        <w:gridCol w:w="1846"/>
      </w:tblGrid>
      <w:tr w:rsidR="000D2539" w:rsidRPr="002A733C" w14:paraId="27881028" w14:textId="77777777" w:rsidTr="00AA7471">
        <w:trPr>
          <w:trHeight w:val="288"/>
          <w:jc w:val="center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0B647278" w14:textId="77777777" w:rsidR="000D2539" w:rsidRPr="002A733C" w:rsidRDefault="0024766A" w:rsidP="00AA7471">
            <w:pPr>
              <w:pStyle w:val="Heading1"/>
            </w:pPr>
            <w:r>
              <w:lastRenderedPageBreak/>
              <w:t>Disciplinary Standing</w:t>
            </w:r>
          </w:p>
        </w:tc>
      </w:tr>
      <w:tr w:rsidR="006B5453" w:rsidRPr="002A733C" w14:paraId="5D7748CD" w14:textId="77777777" w:rsidTr="00D15B5E">
        <w:trPr>
          <w:trHeight w:val="403"/>
          <w:jc w:val="center"/>
        </w:trPr>
        <w:tc>
          <w:tcPr>
            <w:tcW w:w="809" w:type="dxa"/>
            <w:vAlign w:val="center"/>
          </w:tcPr>
          <w:p w14:paraId="29E0889A" w14:textId="77777777" w:rsidR="006B5453" w:rsidRPr="002A733C" w:rsidRDefault="006B5453" w:rsidP="006B5453">
            <w:r w:rsidRPr="006B5453">
              <w:rPr>
                <w:sz w:val="36"/>
              </w:rPr>
              <w:sym w:font="Symbol" w:char="F0F0"/>
            </w:r>
            <w:r>
              <w:t xml:space="preserve"> Yes     </w:t>
            </w:r>
            <w:r w:rsidRPr="0024766A">
              <w:rPr>
                <w:sz w:val="28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5E54D05" w14:textId="77777777" w:rsidR="006B5453" w:rsidRPr="002A733C" w:rsidRDefault="006B5453" w:rsidP="0019779B">
            <w:r w:rsidRPr="00597FF7">
              <w:rPr>
                <w:sz w:val="36"/>
              </w:rPr>
              <w:sym w:font="Symbol" w:char="F0F0"/>
            </w:r>
            <w:r w:rsidRPr="0024766A">
              <w:rPr>
                <w:sz w:val="28"/>
              </w:rPr>
              <w:t xml:space="preserve"> </w:t>
            </w:r>
            <w:r>
              <w:t>No</w:t>
            </w:r>
          </w:p>
        </w:tc>
        <w:tc>
          <w:tcPr>
            <w:tcW w:w="192" w:type="dxa"/>
            <w:tcBorders>
              <w:left w:val="single" w:sz="4" w:space="0" w:color="C0C0C0"/>
            </w:tcBorders>
            <w:vAlign w:val="center"/>
          </w:tcPr>
          <w:p w14:paraId="68C880D2" w14:textId="77777777" w:rsidR="006B5453" w:rsidRPr="002A733C" w:rsidRDefault="006B5453" w:rsidP="0019779B"/>
        </w:tc>
        <w:tc>
          <w:tcPr>
            <w:tcW w:w="8269" w:type="dxa"/>
            <w:gridSpan w:val="3"/>
            <w:vAlign w:val="center"/>
          </w:tcPr>
          <w:p w14:paraId="6F02E77B" w14:textId="77777777" w:rsidR="006B5453" w:rsidRPr="002A733C" w:rsidRDefault="006B5453" w:rsidP="0019779B">
            <w:r>
              <w:t>Have you ever been placed on disciplinary probation at WCSU?</w:t>
            </w:r>
          </w:p>
        </w:tc>
      </w:tr>
      <w:tr w:rsidR="0024766A" w:rsidRPr="002A733C" w14:paraId="202350B2" w14:textId="77777777" w:rsidTr="0097676B">
        <w:trPr>
          <w:trHeight w:val="606"/>
          <w:jc w:val="center"/>
        </w:trPr>
        <w:tc>
          <w:tcPr>
            <w:tcW w:w="10080" w:type="dxa"/>
            <w:gridSpan w:val="6"/>
          </w:tcPr>
          <w:p w14:paraId="4430C8B3" w14:textId="77777777" w:rsidR="0024766A" w:rsidRDefault="0024766A" w:rsidP="0024766A">
            <w:r>
              <w:t>If yes, when was this and for what reason?</w:t>
            </w:r>
          </w:p>
          <w:p w14:paraId="1E9047E8" w14:textId="77777777" w:rsidR="0024766A" w:rsidRPr="002A733C" w:rsidRDefault="0024766A" w:rsidP="0024766A"/>
        </w:tc>
      </w:tr>
      <w:tr w:rsidR="000D2539" w:rsidRPr="002A733C" w14:paraId="51B420DB" w14:textId="77777777" w:rsidTr="00AA7471">
        <w:trPr>
          <w:trHeight w:val="288"/>
          <w:jc w:val="center"/>
        </w:trPr>
        <w:tc>
          <w:tcPr>
            <w:tcW w:w="10080" w:type="dxa"/>
            <w:gridSpan w:val="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5DB8619" w14:textId="77777777" w:rsidR="000D2539" w:rsidRPr="002A733C" w:rsidRDefault="000D2539" w:rsidP="0019779B"/>
        </w:tc>
      </w:tr>
      <w:tr w:rsidR="000D2539" w:rsidRPr="002A733C" w14:paraId="471657B7" w14:textId="77777777" w:rsidTr="00AA7471">
        <w:trPr>
          <w:trHeight w:val="288"/>
          <w:jc w:val="center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065D5F1C" w14:textId="77777777" w:rsidR="000D2539" w:rsidRPr="002A733C" w:rsidRDefault="0024766A" w:rsidP="00AA7471">
            <w:pPr>
              <w:pStyle w:val="Heading1"/>
            </w:pPr>
            <w:r>
              <w:t>Availabilty</w:t>
            </w:r>
          </w:p>
        </w:tc>
      </w:tr>
      <w:tr w:rsidR="0024766A" w:rsidRPr="002A733C" w14:paraId="7E81ADD3" w14:textId="77777777" w:rsidTr="00E67CDF">
        <w:trPr>
          <w:trHeight w:val="403"/>
          <w:jc w:val="center"/>
        </w:trPr>
        <w:tc>
          <w:tcPr>
            <w:tcW w:w="6388" w:type="dxa"/>
            <w:gridSpan w:val="4"/>
            <w:tcBorders>
              <w:right w:val="single" w:sz="4" w:space="0" w:color="C0C0C0"/>
            </w:tcBorders>
            <w:vAlign w:val="center"/>
          </w:tcPr>
          <w:p w14:paraId="3F2FD734" w14:textId="77777777" w:rsidR="0024766A" w:rsidRDefault="0024766A" w:rsidP="0019779B">
            <w:r>
              <w:t>Desk workers work approximately 10 – 15 hours per week.  They are required to work a rotating weekend shift every 2 – 3 weeks.  Are there any reasons you might not be able to fulfill this requirement?</w:t>
            </w:r>
          </w:p>
          <w:p w14:paraId="295FC9EC" w14:textId="77777777" w:rsidR="00EA48B4" w:rsidRPr="002A733C" w:rsidRDefault="00EA48B4" w:rsidP="0019779B"/>
        </w:tc>
        <w:tc>
          <w:tcPr>
            <w:tcW w:w="1846" w:type="dxa"/>
            <w:tcBorders>
              <w:left w:val="single" w:sz="4" w:space="0" w:color="C0C0C0"/>
            </w:tcBorders>
            <w:vAlign w:val="center"/>
          </w:tcPr>
          <w:p w14:paraId="5AD22904" w14:textId="77777777" w:rsidR="0024766A" w:rsidRPr="002A733C" w:rsidRDefault="0024766A" w:rsidP="0019779B">
            <w:r w:rsidRPr="0024766A">
              <w:rPr>
                <w:sz w:val="36"/>
              </w:rPr>
              <w:sym w:font="Symbol" w:char="F0F0"/>
            </w:r>
            <w:r w:rsidRPr="0024766A">
              <w:rPr>
                <w:sz w:val="36"/>
              </w:rPr>
              <w:t xml:space="preserve"> </w:t>
            </w:r>
            <w:r>
              <w:t xml:space="preserve"> Yes</w:t>
            </w:r>
          </w:p>
        </w:tc>
        <w:tc>
          <w:tcPr>
            <w:tcW w:w="1846" w:type="dxa"/>
            <w:tcBorders>
              <w:left w:val="single" w:sz="4" w:space="0" w:color="C0C0C0"/>
            </w:tcBorders>
            <w:vAlign w:val="center"/>
          </w:tcPr>
          <w:p w14:paraId="4B7C66D4" w14:textId="77777777" w:rsidR="0024766A" w:rsidRPr="002A733C" w:rsidRDefault="006B5453" w:rsidP="0019779B">
            <w:r w:rsidRPr="00597FF7">
              <w:rPr>
                <w:sz w:val="36"/>
              </w:rPr>
              <w:sym w:font="Symbol" w:char="F0F0"/>
            </w:r>
            <w:r w:rsidRPr="0024766A">
              <w:rPr>
                <w:sz w:val="28"/>
              </w:rPr>
              <w:t xml:space="preserve"> </w:t>
            </w:r>
            <w:r>
              <w:t>No</w:t>
            </w:r>
          </w:p>
        </w:tc>
      </w:tr>
      <w:tr w:rsidR="006B5453" w:rsidRPr="002A733C" w14:paraId="0524A663" w14:textId="77777777" w:rsidTr="00EA48B4">
        <w:trPr>
          <w:trHeight w:val="669"/>
          <w:jc w:val="center"/>
        </w:trPr>
        <w:tc>
          <w:tcPr>
            <w:tcW w:w="10080" w:type="dxa"/>
            <w:gridSpan w:val="6"/>
          </w:tcPr>
          <w:p w14:paraId="4FF67D8C" w14:textId="77777777" w:rsidR="006B5453" w:rsidRDefault="006B5453" w:rsidP="006B5453">
            <w:r>
              <w:t xml:space="preserve">Explanation: </w:t>
            </w:r>
          </w:p>
          <w:p w14:paraId="3E3B547A" w14:textId="77777777" w:rsidR="006B5453" w:rsidRPr="002A733C" w:rsidRDefault="006B5453" w:rsidP="006B5453"/>
        </w:tc>
      </w:tr>
      <w:tr w:rsidR="006B5453" w:rsidRPr="002A733C" w14:paraId="7B647302" w14:textId="77777777" w:rsidTr="00EA48B4">
        <w:trPr>
          <w:trHeight w:val="336"/>
          <w:jc w:val="center"/>
        </w:trPr>
        <w:tc>
          <w:tcPr>
            <w:tcW w:w="10080" w:type="dxa"/>
            <w:gridSpan w:val="6"/>
          </w:tcPr>
          <w:p w14:paraId="6A0FE42D" w14:textId="77777777" w:rsidR="006B5453" w:rsidRDefault="006B5453" w:rsidP="006B5453">
            <w:r>
              <w:t xml:space="preserve">Do you have any outside commitments that might limit your work availability (e.g., student teaching, internships, sports team, </w:t>
            </w:r>
            <w:r w:rsidR="0097676B">
              <w:t>other job)?</w:t>
            </w:r>
          </w:p>
          <w:p w14:paraId="7EB185BC" w14:textId="77777777" w:rsidR="0097676B" w:rsidRDefault="0097676B" w:rsidP="006B5453"/>
        </w:tc>
      </w:tr>
      <w:tr w:rsidR="00EA48B4" w:rsidRPr="002A733C" w14:paraId="3C638DA1" w14:textId="77777777" w:rsidTr="00EA48B4">
        <w:trPr>
          <w:trHeight w:val="714"/>
          <w:jc w:val="center"/>
        </w:trPr>
        <w:tc>
          <w:tcPr>
            <w:tcW w:w="10080" w:type="dxa"/>
            <w:gridSpan w:val="6"/>
          </w:tcPr>
          <w:p w14:paraId="579CFB5A" w14:textId="77777777" w:rsidR="00EA48B4" w:rsidRDefault="00EA48B4" w:rsidP="006B5453"/>
        </w:tc>
      </w:tr>
    </w:tbl>
    <w:p w14:paraId="523D1C79" w14:textId="77777777" w:rsidR="0097676B" w:rsidRDefault="0097676B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97676B" w:rsidRPr="002A733C" w14:paraId="248EB52D" w14:textId="77777777" w:rsidTr="00C449B0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14:paraId="0D7A36A3" w14:textId="77777777" w:rsidR="0097676B" w:rsidRPr="002A733C" w:rsidRDefault="0097676B" w:rsidP="00C449B0">
            <w:pPr>
              <w:pStyle w:val="Heading1"/>
            </w:pPr>
            <w:r>
              <w:t>Short Answer Questions</w:t>
            </w:r>
          </w:p>
        </w:tc>
      </w:tr>
      <w:tr w:rsidR="0097676B" w:rsidRPr="002A733C" w14:paraId="72D16ABB" w14:textId="77777777" w:rsidTr="0097676B">
        <w:trPr>
          <w:trHeight w:val="336"/>
          <w:jc w:val="center"/>
        </w:trPr>
        <w:tc>
          <w:tcPr>
            <w:tcW w:w="10080" w:type="dxa"/>
            <w:gridSpan w:val="4"/>
          </w:tcPr>
          <w:p w14:paraId="11C94E66" w14:textId="77777777" w:rsidR="0097676B" w:rsidRPr="002A733C" w:rsidRDefault="0097676B" w:rsidP="0097676B">
            <w:r>
              <w:t>Please describe the qualities you possess which would allow you to be a successful desk worker.</w:t>
            </w:r>
          </w:p>
        </w:tc>
      </w:tr>
      <w:tr w:rsidR="0097676B" w:rsidRPr="002A733C" w14:paraId="646C5C6A" w14:textId="77777777" w:rsidTr="0097676B">
        <w:trPr>
          <w:trHeight w:val="1488"/>
          <w:jc w:val="center"/>
        </w:trPr>
        <w:tc>
          <w:tcPr>
            <w:tcW w:w="10080" w:type="dxa"/>
            <w:gridSpan w:val="4"/>
          </w:tcPr>
          <w:p w14:paraId="66F8734E" w14:textId="0B7E4345" w:rsidR="009E0772" w:rsidRDefault="0097702F" w:rsidP="0097676B">
            <w:r>
              <w:t xml:space="preserve"> </w:t>
            </w:r>
          </w:p>
        </w:tc>
      </w:tr>
      <w:tr w:rsidR="0097676B" w:rsidRPr="002A733C" w14:paraId="35A38DCE" w14:textId="77777777" w:rsidTr="0097676B">
        <w:trPr>
          <w:trHeight w:val="300"/>
          <w:jc w:val="center"/>
        </w:trPr>
        <w:tc>
          <w:tcPr>
            <w:tcW w:w="10080" w:type="dxa"/>
            <w:gridSpan w:val="4"/>
          </w:tcPr>
          <w:p w14:paraId="2C22299F" w14:textId="77777777" w:rsidR="0097676B" w:rsidRPr="002A733C" w:rsidRDefault="0097676B" w:rsidP="0097676B">
            <w:r>
              <w:t>Please describe a situation in which you utilized the skills you described above to achieve a good result.</w:t>
            </w:r>
          </w:p>
        </w:tc>
      </w:tr>
      <w:tr w:rsidR="0097676B" w:rsidRPr="002A733C" w14:paraId="07C9E0CA" w14:textId="77777777" w:rsidTr="0097676B">
        <w:trPr>
          <w:trHeight w:val="1794"/>
          <w:jc w:val="center"/>
        </w:trPr>
        <w:tc>
          <w:tcPr>
            <w:tcW w:w="10080" w:type="dxa"/>
            <w:gridSpan w:val="4"/>
          </w:tcPr>
          <w:p w14:paraId="5E83F7E4" w14:textId="29E094E7" w:rsidR="0097676B" w:rsidRDefault="0097676B" w:rsidP="0097676B"/>
        </w:tc>
      </w:tr>
      <w:tr w:rsidR="000D2539" w:rsidRPr="002A733C" w14:paraId="22E51CD0" w14:textId="77777777" w:rsidTr="00AA7471">
        <w:trPr>
          <w:trHeight w:val="288"/>
          <w:jc w:val="center"/>
        </w:trPr>
        <w:tc>
          <w:tcPr>
            <w:tcW w:w="10080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6C15BA1" w14:textId="77777777" w:rsidR="0097676B" w:rsidRPr="002A733C" w:rsidRDefault="0097676B" w:rsidP="0019779B"/>
        </w:tc>
      </w:tr>
      <w:tr w:rsidR="000D2539" w:rsidRPr="002A733C" w14:paraId="6CBB6F66" w14:textId="77777777" w:rsidTr="00AA7471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14:paraId="4A8F0B90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33EC7437" w14:textId="77777777">
        <w:trPr>
          <w:trHeight w:val="1008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6DAD7EF5" w14:textId="77777777" w:rsidR="000D2539" w:rsidRPr="002A733C" w:rsidRDefault="0065077A" w:rsidP="00185BA5">
            <w:pPr>
              <w:pStyle w:val="Disclaimer"/>
            </w:pPr>
            <w:r>
              <w:t>My signature below indicates that the information I have provided in this application is true, to the best of my abilities, in all respects.  I understand that if I am given an offer of employment and the information provided herein is found to be false in any respect, I will be subject to termination from employment.  I understand that my WCSU judicial history will be considered before an offer of employment is made. Furthermore, if I am employed by WCSU in this position, I understand that my employment will be for no definite or distinct term, and that either I or the University may terminate my employment at any time, with or without cause, and with or without notice.</w:t>
            </w:r>
          </w:p>
        </w:tc>
      </w:tr>
      <w:tr w:rsidR="002D486E" w:rsidRPr="002A733C" w14:paraId="40F9258A" w14:textId="77777777">
        <w:trPr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14:paraId="11333B86" w14:textId="3B50BBE7" w:rsidR="000D2539" w:rsidRPr="002A733C" w:rsidRDefault="000D2539" w:rsidP="0019779B">
            <w:r w:rsidRPr="002A733C">
              <w:t>Signature</w:t>
            </w:r>
            <w:r w:rsidR="00597FF7">
              <w:t>: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57F397A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CCCE732" w14:textId="0479C179" w:rsidR="000D2539" w:rsidRPr="002A733C" w:rsidRDefault="000D2539" w:rsidP="0019779B">
            <w:r w:rsidRPr="002A733C">
              <w:t>Date</w:t>
            </w:r>
            <w:r w:rsidR="00597FF7">
              <w:t>: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14:paraId="4BCE35F7" w14:textId="77777777" w:rsidR="000D2539" w:rsidRPr="002A733C" w:rsidRDefault="000D2539" w:rsidP="0019779B"/>
        </w:tc>
      </w:tr>
    </w:tbl>
    <w:p w14:paraId="3121ECAF" w14:textId="77777777" w:rsidR="005F6E87" w:rsidRDefault="005F6E87" w:rsidP="002A733C"/>
    <w:p w14:paraId="7D81CF56" w14:textId="77777777" w:rsidR="0065077A" w:rsidRDefault="0065077A" w:rsidP="002A733C">
      <w:pPr>
        <w:rPr>
          <w:sz w:val="20"/>
        </w:rPr>
      </w:pPr>
    </w:p>
    <w:p w14:paraId="77FC074E" w14:textId="5712B11B" w:rsidR="0065077A" w:rsidRPr="00696CAA" w:rsidRDefault="0065077A" w:rsidP="002A733C">
      <w:pPr>
        <w:rPr>
          <w:b/>
          <w:sz w:val="20"/>
        </w:rPr>
      </w:pPr>
      <w:r w:rsidRPr="00696CAA">
        <w:rPr>
          <w:b/>
          <w:sz w:val="20"/>
        </w:rPr>
        <w:t xml:space="preserve">Please return this application by saving and emailing it to the </w:t>
      </w:r>
      <w:hyperlink r:id="rId7" w:history="1">
        <w:r w:rsidR="00E112D7" w:rsidRPr="00696CAA">
          <w:rPr>
            <w:rStyle w:val="Hyperlink"/>
            <w:b/>
            <w:sz w:val="20"/>
          </w:rPr>
          <w:t>brenzelk@wcsu.edu</w:t>
        </w:r>
      </w:hyperlink>
      <w:r w:rsidR="00E112D7" w:rsidRPr="00696CAA">
        <w:rPr>
          <w:b/>
          <w:sz w:val="20"/>
        </w:rPr>
        <w:t xml:space="preserve"> </w:t>
      </w:r>
      <w:r w:rsidR="00597FF7" w:rsidRPr="00696CAA">
        <w:rPr>
          <w:b/>
          <w:sz w:val="20"/>
        </w:rPr>
        <w:t xml:space="preserve">address. </w:t>
      </w:r>
    </w:p>
    <w:p w14:paraId="1AB13F4A" w14:textId="77777777" w:rsidR="0065077A" w:rsidRDefault="0065077A" w:rsidP="002A733C">
      <w:pPr>
        <w:rPr>
          <w:sz w:val="20"/>
        </w:rPr>
      </w:pPr>
    </w:p>
    <w:p w14:paraId="1CD5A86A" w14:textId="09D43676" w:rsidR="0065077A" w:rsidRPr="00D87F54" w:rsidRDefault="0065077A" w:rsidP="002A733C">
      <w:pPr>
        <w:rPr>
          <w:color w:val="000000" w:themeColor="text1"/>
          <w:sz w:val="20"/>
        </w:rPr>
      </w:pPr>
      <w:r w:rsidRPr="00D87F54">
        <w:rPr>
          <w:b/>
          <w:color w:val="000000" w:themeColor="text1"/>
          <w:sz w:val="20"/>
          <w:highlight w:val="yellow"/>
        </w:rPr>
        <w:t xml:space="preserve">Applications are due by </w:t>
      </w:r>
      <w:r w:rsidR="00597FF7" w:rsidRPr="00D87F54">
        <w:rPr>
          <w:b/>
          <w:color w:val="000000" w:themeColor="text1"/>
          <w:sz w:val="20"/>
          <w:highlight w:val="yellow"/>
        </w:rPr>
        <w:t xml:space="preserve">3:00pm on </w:t>
      </w:r>
      <w:r w:rsidR="00D87F54" w:rsidRPr="00D87F54">
        <w:rPr>
          <w:b/>
          <w:color w:val="000000" w:themeColor="text1"/>
          <w:sz w:val="20"/>
          <w:highlight w:val="yellow"/>
        </w:rPr>
        <w:t>Monday June 1</w:t>
      </w:r>
      <w:r w:rsidR="00D87F54" w:rsidRPr="00D87F54">
        <w:rPr>
          <w:b/>
          <w:color w:val="000000" w:themeColor="text1"/>
          <w:sz w:val="20"/>
          <w:highlight w:val="yellow"/>
          <w:vertAlign w:val="superscript"/>
        </w:rPr>
        <w:t>st</w:t>
      </w:r>
      <w:r w:rsidR="00D87F54" w:rsidRPr="00D87F54">
        <w:rPr>
          <w:b/>
          <w:color w:val="000000" w:themeColor="text1"/>
          <w:sz w:val="20"/>
          <w:highlight w:val="yellow"/>
        </w:rPr>
        <w:t>.</w:t>
      </w:r>
      <w:r w:rsidRPr="00D87F54">
        <w:rPr>
          <w:color w:val="000000" w:themeColor="text1"/>
          <w:sz w:val="20"/>
        </w:rPr>
        <w:t xml:space="preserve">  </w:t>
      </w:r>
    </w:p>
    <w:p w14:paraId="4BAABCA1" w14:textId="77777777" w:rsidR="0065077A" w:rsidRDefault="0065077A" w:rsidP="0065077A">
      <w:pPr>
        <w:pStyle w:val="ListParagraph"/>
        <w:numPr>
          <w:ilvl w:val="0"/>
          <w:numId w:val="12"/>
        </w:numPr>
      </w:pPr>
      <w:r>
        <w:t xml:space="preserve">Applications may be submitted after this date, but initial hiring will begin immediately following this deadline, and positions may no longer be available if the deadline is not met.  </w:t>
      </w:r>
    </w:p>
    <w:p w14:paraId="70134952" w14:textId="5B2DA16E" w:rsidR="0065077A" w:rsidRPr="0065077A" w:rsidRDefault="0065077A" w:rsidP="0065077A">
      <w:pPr>
        <w:pStyle w:val="ListParagraph"/>
        <w:numPr>
          <w:ilvl w:val="0"/>
          <w:numId w:val="12"/>
        </w:numPr>
      </w:pPr>
      <w:r>
        <w:t>Applicants will be called on their cell phone to a</w:t>
      </w:r>
      <w:r w:rsidR="00597FF7">
        <w:t>rrange interview appointments.</w:t>
      </w:r>
      <w:bookmarkStart w:id="0" w:name="_GoBack"/>
      <w:bookmarkEnd w:id="0"/>
    </w:p>
    <w:sectPr w:rsidR="0065077A" w:rsidRPr="0065077A" w:rsidSect="0097676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93271"/>
    <w:multiLevelType w:val="hybridMultilevel"/>
    <w:tmpl w:val="000047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52415"/>
    <w:multiLevelType w:val="hybridMultilevel"/>
    <w:tmpl w:val="071E7D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A5"/>
    <w:rsid w:val="000071F7"/>
    <w:rsid w:val="000134FA"/>
    <w:rsid w:val="0002798A"/>
    <w:rsid w:val="000326BE"/>
    <w:rsid w:val="00063EEE"/>
    <w:rsid w:val="00083002"/>
    <w:rsid w:val="00087B85"/>
    <w:rsid w:val="000A01F1"/>
    <w:rsid w:val="000A1F79"/>
    <w:rsid w:val="000C1163"/>
    <w:rsid w:val="000D2539"/>
    <w:rsid w:val="000F2DF4"/>
    <w:rsid w:val="000F6783"/>
    <w:rsid w:val="000F7D13"/>
    <w:rsid w:val="0010086D"/>
    <w:rsid w:val="00101CD9"/>
    <w:rsid w:val="001059A0"/>
    <w:rsid w:val="00120C95"/>
    <w:rsid w:val="0014663E"/>
    <w:rsid w:val="001564EE"/>
    <w:rsid w:val="00170D3F"/>
    <w:rsid w:val="00180664"/>
    <w:rsid w:val="00185BA5"/>
    <w:rsid w:val="00195009"/>
    <w:rsid w:val="0019779B"/>
    <w:rsid w:val="001E00D5"/>
    <w:rsid w:val="0024766A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1217"/>
    <w:rsid w:val="002E38EF"/>
    <w:rsid w:val="002E4F93"/>
    <w:rsid w:val="0030416A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D4032"/>
    <w:rsid w:val="003D66CF"/>
    <w:rsid w:val="003F1551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180E"/>
    <w:rsid w:val="004C2FEE"/>
    <w:rsid w:val="004E34C6"/>
    <w:rsid w:val="004F62AD"/>
    <w:rsid w:val="00501AE8"/>
    <w:rsid w:val="00504B65"/>
    <w:rsid w:val="005114CE"/>
    <w:rsid w:val="0052122B"/>
    <w:rsid w:val="005376B4"/>
    <w:rsid w:val="00542885"/>
    <w:rsid w:val="005557F6"/>
    <w:rsid w:val="00563778"/>
    <w:rsid w:val="00597FF7"/>
    <w:rsid w:val="005A620F"/>
    <w:rsid w:val="005B4AE2"/>
    <w:rsid w:val="005C3D49"/>
    <w:rsid w:val="005D260D"/>
    <w:rsid w:val="005D4DB7"/>
    <w:rsid w:val="005E63CC"/>
    <w:rsid w:val="005F6E87"/>
    <w:rsid w:val="00613129"/>
    <w:rsid w:val="00617C65"/>
    <w:rsid w:val="0065077A"/>
    <w:rsid w:val="00682C69"/>
    <w:rsid w:val="00695577"/>
    <w:rsid w:val="00696CAA"/>
    <w:rsid w:val="006B5453"/>
    <w:rsid w:val="006D2635"/>
    <w:rsid w:val="006D779C"/>
    <w:rsid w:val="006E4F63"/>
    <w:rsid w:val="006E729E"/>
    <w:rsid w:val="00710F81"/>
    <w:rsid w:val="007121E4"/>
    <w:rsid w:val="007229D0"/>
    <w:rsid w:val="00734031"/>
    <w:rsid w:val="007602AC"/>
    <w:rsid w:val="00774B67"/>
    <w:rsid w:val="00793AC6"/>
    <w:rsid w:val="007A3247"/>
    <w:rsid w:val="007A3C44"/>
    <w:rsid w:val="007A71DE"/>
    <w:rsid w:val="007B199B"/>
    <w:rsid w:val="007B6119"/>
    <w:rsid w:val="007C1DA0"/>
    <w:rsid w:val="007E2A15"/>
    <w:rsid w:val="007E56C4"/>
    <w:rsid w:val="0080470F"/>
    <w:rsid w:val="008107D6"/>
    <w:rsid w:val="00816C6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D739C"/>
    <w:rsid w:val="00902964"/>
    <w:rsid w:val="009126F8"/>
    <w:rsid w:val="009340DB"/>
    <w:rsid w:val="0094790F"/>
    <w:rsid w:val="00956962"/>
    <w:rsid w:val="00966B90"/>
    <w:rsid w:val="009737B7"/>
    <w:rsid w:val="0097676B"/>
    <w:rsid w:val="0097702F"/>
    <w:rsid w:val="009802C4"/>
    <w:rsid w:val="009973A4"/>
    <w:rsid w:val="009976D9"/>
    <w:rsid w:val="00997A3E"/>
    <w:rsid w:val="009A4EA3"/>
    <w:rsid w:val="009A55DC"/>
    <w:rsid w:val="009B2BA5"/>
    <w:rsid w:val="009C220D"/>
    <w:rsid w:val="009D6AEA"/>
    <w:rsid w:val="009E0772"/>
    <w:rsid w:val="009E1AE7"/>
    <w:rsid w:val="009E5B4F"/>
    <w:rsid w:val="00A15804"/>
    <w:rsid w:val="00A211B2"/>
    <w:rsid w:val="00A2727E"/>
    <w:rsid w:val="00A35524"/>
    <w:rsid w:val="00A74F99"/>
    <w:rsid w:val="00A82BA3"/>
    <w:rsid w:val="00A94ACC"/>
    <w:rsid w:val="00AA7471"/>
    <w:rsid w:val="00AA76C5"/>
    <w:rsid w:val="00AE6FA4"/>
    <w:rsid w:val="00AF3858"/>
    <w:rsid w:val="00B03907"/>
    <w:rsid w:val="00B11811"/>
    <w:rsid w:val="00B311E1"/>
    <w:rsid w:val="00B4735C"/>
    <w:rsid w:val="00B90EC2"/>
    <w:rsid w:val="00B94E65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3975"/>
    <w:rsid w:val="00CD247C"/>
    <w:rsid w:val="00CF1971"/>
    <w:rsid w:val="00D03A13"/>
    <w:rsid w:val="00D14E73"/>
    <w:rsid w:val="00D6155E"/>
    <w:rsid w:val="00D778DE"/>
    <w:rsid w:val="00D85CD3"/>
    <w:rsid w:val="00D87F54"/>
    <w:rsid w:val="00D90A75"/>
    <w:rsid w:val="00DA4B5C"/>
    <w:rsid w:val="00DC47A2"/>
    <w:rsid w:val="00DE1551"/>
    <w:rsid w:val="00DE7FB7"/>
    <w:rsid w:val="00E112D7"/>
    <w:rsid w:val="00E20DDA"/>
    <w:rsid w:val="00E32A8B"/>
    <w:rsid w:val="00E36054"/>
    <w:rsid w:val="00E37E7B"/>
    <w:rsid w:val="00E46E04"/>
    <w:rsid w:val="00E46FA5"/>
    <w:rsid w:val="00E87396"/>
    <w:rsid w:val="00EA0660"/>
    <w:rsid w:val="00EA48B4"/>
    <w:rsid w:val="00EB3784"/>
    <w:rsid w:val="00EB478A"/>
    <w:rsid w:val="00EC42A3"/>
    <w:rsid w:val="00F02A61"/>
    <w:rsid w:val="00F264EB"/>
    <w:rsid w:val="00F83033"/>
    <w:rsid w:val="00F85529"/>
    <w:rsid w:val="00F966AA"/>
    <w:rsid w:val="00FB538F"/>
    <w:rsid w:val="00FC3071"/>
    <w:rsid w:val="00FD1CA5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AFFD2"/>
  <w15:docId w15:val="{33BBF0FF-8BB2-4792-B334-9E71D291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6507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5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enzelk@wc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ffinm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</TotalTime>
  <Pages>2</Pages>
  <Words>447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Maribeth Griffin</dc:creator>
  <cp:keywords/>
  <cp:lastModifiedBy>Kevin Brenzel</cp:lastModifiedBy>
  <cp:revision>4</cp:revision>
  <cp:lastPrinted>2004-02-13T23:45:00Z</cp:lastPrinted>
  <dcterms:created xsi:type="dcterms:W3CDTF">2020-04-06T13:42:00Z</dcterms:created>
  <dcterms:modified xsi:type="dcterms:W3CDTF">2020-05-14T14:13:00Z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